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5F" w:rsidRPr="00104833" w:rsidRDefault="00B8755F" w:rsidP="00C2221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</w:t>
      </w:r>
      <w:r w:rsidR="003C7E51"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</w:t>
      </w: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A23A79">
        <w:rPr>
          <w:rFonts w:eastAsia="Times New Roman" w:cstheme="minorHAnsi"/>
          <w:b/>
          <w:sz w:val="20"/>
          <w:szCs w:val="20"/>
          <w:lang w:eastAsia="it-IT"/>
        </w:rPr>
        <w:t xml:space="preserve">31 Maggio </w:t>
      </w:r>
      <w:r w:rsidR="0065517E" w:rsidRPr="00B24C0B">
        <w:rPr>
          <w:rFonts w:eastAsia="Times New Roman" w:cstheme="minorHAnsi"/>
          <w:b/>
          <w:sz w:val="20"/>
          <w:szCs w:val="20"/>
          <w:lang w:eastAsia="it-IT"/>
        </w:rPr>
        <w:t>20</w:t>
      </w:r>
      <w:r w:rsidR="00B24C0B" w:rsidRPr="00B24C0B">
        <w:rPr>
          <w:rFonts w:eastAsia="Times New Roman" w:cstheme="minorHAnsi"/>
          <w:b/>
          <w:sz w:val="20"/>
          <w:szCs w:val="20"/>
          <w:lang w:eastAsia="it-IT"/>
        </w:rPr>
        <w:t>2</w:t>
      </w:r>
      <w:r w:rsidR="00A23A79">
        <w:rPr>
          <w:rFonts w:eastAsia="Times New Roman" w:cstheme="minorHAnsi"/>
          <w:b/>
          <w:sz w:val="20"/>
          <w:szCs w:val="20"/>
          <w:lang w:eastAsia="it-IT"/>
        </w:rPr>
        <w:t>1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 w:rsidR="003C7E51"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classe </w:t>
      </w:r>
      <w:r w:rsidR="00A23A79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A23A79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A23A79">
        <w:rPr>
          <w:rFonts w:eastAsia="Times New Roman" w:cstheme="minorHAnsi"/>
          <w:sz w:val="20"/>
          <w:szCs w:val="20"/>
          <w:lang w:eastAsia="it-IT"/>
        </w:rPr>
        <w:t xml:space="preserve"> 2021/2022)</w:t>
      </w:r>
      <w:r w:rsidRPr="00B24C0B">
        <w:rPr>
          <w:rFonts w:eastAsia="Times New Roman" w:cstheme="minorHAnsi"/>
          <w:sz w:val="20"/>
          <w:szCs w:val="20"/>
          <w:lang w:eastAsia="it-IT"/>
        </w:rPr>
        <w:t>__________</w:t>
      </w:r>
      <w:r w:rsidR="00B24C0B"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 w:rsidR="00B24C0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Primaria </w:t>
      </w:r>
      <w:r w:rsidR="00B24C0B" w:rsidRPr="00B24C0B">
        <w:rPr>
          <w:rFonts w:eastAsia="Times New Roman" w:cstheme="minorHAnsi"/>
          <w:bCs/>
          <w:sz w:val="20"/>
          <w:szCs w:val="20"/>
          <w:lang w:eastAsia="it-IT"/>
        </w:rPr>
        <w:t>___</w:t>
      </w:r>
      <w:r w:rsidR="00B24C0B"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="00B24C0B"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 w:rsidR="003C7E51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6"/>
        <w:gridCol w:w="1008"/>
        <w:gridCol w:w="1317"/>
        <w:gridCol w:w="1317"/>
        <w:gridCol w:w="1317"/>
        <w:gridCol w:w="1317"/>
      </w:tblGrid>
      <w:tr w:rsidR="00B24C0B" w:rsidTr="00104833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G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rembiule bianco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9,50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B24C0B" w:rsidTr="00104833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104833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24C0B">
              <w:rPr>
                <w:rFonts w:cstheme="minorHAnsi"/>
                <w:sz w:val="20"/>
                <w:szCs w:val="20"/>
              </w:rPr>
              <w:t>asacca bluette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B24C0B" w:rsidTr="00104833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104833">
        <w:trPr>
          <w:trHeight w:val="34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olletto bianco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€ 1,00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Pr="0064721F" w:rsidRDefault="00104833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Taglia </w:t>
            </w:r>
            <w:r w:rsidR="00E67E89">
              <w:rPr>
                <w:rFonts w:eastAsia="Times New Roman" w:cstheme="minorHAnsi"/>
                <w:sz w:val="20"/>
                <w:szCs w:val="20"/>
                <w:lang w:eastAsia="it-IT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__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</w:tr>
    </w:tbl>
    <w:p w:rsidR="00AD2616" w:rsidRPr="00104833" w:rsidRDefault="003C7E51" w:rsidP="00AD2616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</w:t>
      </w:r>
      <w:r w:rsidR="00AD2616"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C7E51" w:rsidRPr="00B24C0B" w:rsidRDefault="003C7E51" w:rsidP="00A23A79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A23A79">
        <w:rPr>
          <w:rFonts w:eastAsia="Times New Roman" w:cstheme="minorHAnsi"/>
          <w:b/>
          <w:sz w:val="20"/>
          <w:szCs w:val="20"/>
          <w:lang w:eastAsia="it-IT"/>
        </w:rPr>
        <w:t xml:space="preserve">31 Maggio </w:t>
      </w:r>
      <w:r w:rsidR="00A23A79" w:rsidRPr="00B24C0B">
        <w:rPr>
          <w:rFonts w:eastAsia="Times New Roman" w:cstheme="minorHAnsi"/>
          <w:b/>
          <w:sz w:val="20"/>
          <w:szCs w:val="20"/>
          <w:lang w:eastAsia="it-IT"/>
        </w:rPr>
        <w:t>202</w:t>
      </w:r>
      <w:r w:rsidR="00A23A79">
        <w:rPr>
          <w:rFonts w:eastAsia="Times New Roman" w:cstheme="minorHAnsi"/>
          <w:b/>
          <w:sz w:val="20"/>
          <w:szCs w:val="20"/>
          <w:lang w:eastAsia="it-IT"/>
        </w:rPr>
        <w:t>1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3C7E51" w:rsidRPr="00B24C0B" w:rsidRDefault="003C7E51" w:rsidP="00A23A79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3C7E51" w:rsidRPr="00B24C0B" w:rsidRDefault="003C7E51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</w:t>
      </w:r>
      <w:r w:rsidR="00A23A79" w:rsidRPr="00B24C0B">
        <w:rPr>
          <w:rFonts w:eastAsia="Times New Roman" w:cstheme="minorHAnsi"/>
          <w:sz w:val="20"/>
          <w:szCs w:val="20"/>
          <w:lang w:eastAsia="it-IT"/>
        </w:rPr>
        <w:t xml:space="preserve">classe </w:t>
      </w:r>
      <w:r w:rsidR="00A23A79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A23A79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A23A79">
        <w:rPr>
          <w:rFonts w:eastAsia="Times New Roman" w:cstheme="minorHAnsi"/>
          <w:sz w:val="20"/>
          <w:szCs w:val="20"/>
          <w:lang w:eastAsia="it-IT"/>
        </w:rPr>
        <w:t xml:space="preserve"> 2021/2022)__________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</w:t>
      </w:r>
      <w:r>
        <w:rPr>
          <w:rFonts w:eastAsia="Times New Roman" w:cstheme="minorHAnsi"/>
          <w:bCs/>
          <w:sz w:val="20"/>
          <w:szCs w:val="20"/>
          <w:lang w:eastAsia="it-IT"/>
        </w:rPr>
        <w:t>secondaria I grado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 ___</w:t>
      </w:r>
      <w:r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10028" w:type="dxa"/>
        <w:jc w:val="center"/>
        <w:tblLook w:val="04A0"/>
      </w:tblPr>
      <w:tblGrid>
        <w:gridCol w:w="2149"/>
        <w:gridCol w:w="877"/>
        <w:gridCol w:w="1400"/>
        <w:gridCol w:w="1400"/>
        <w:gridCol w:w="1401"/>
        <w:gridCol w:w="1400"/>
        <w:gridCol w:w="1401"/>
      </w:tblGrid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Polo bianca ragazzo</w:t>
            </w: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 6,00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3C7E5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cstheme="minorHAnsi"/>
                <w:sz w:val="20"/>
                <w:szCs w:val="20"/>
              </w:rPr>
              <w:t>Polo bianca adulto</w:t>
            </w: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3C7E51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€ 7,00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3C7E5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Felpa blu ragazzo</w:t>
            </w: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€ 12,</w:t>
            </w:r>
            <w:r w:rsidR="00A23A79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9/11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12/13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14/15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104833" w:rsidRPr="003C7E51" w:rsidRDefault="00104833" w:rsidP="001048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3C7E5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Felpa blu </w:t>
            </w:r>
            <w:r w:rsidRPr="003C7E51">
              <w:rPr>
                <w:rFonts w:cstheme="minorHAnsi"/>
                <w:sz w:val="20"/>
                <w:szCs w:val="20"/>
              </w:rPr>
              <w:t>adulto</w:t>
            </w: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3C7E51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€ 15,00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104833" w:rsidRPr="003C7E51" w:rsidRDefault="00104833" w:rsidP="001048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</w:tbl>
    <w:p w:rsidR="00104833" w:rsidRPr="00104833" w:rsidRDefault="00104833" w:rsidP="001048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104833" w:rsidRDefault="00104833" w:rsidP="001048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A23A79">
        <w:rPr>
          <w:rFonts w:eastAsia="Times New Roman" w:cstheme="minorHAnsi"/>
          <w:b/>
          <w:sz w:val="20"/>
          <w:szCs w:val="20"/>
          <w:lang w:eastAsia="it-IT"/>
        </w:rPr>
        <w:t xml:space="preserve">31 Maggio </w:t>
      </w:r>
      <w:r w:rsidR="00A23A79" w:rsidRPr="00B24C0B">
        <w:rPr>
          <w:rFonts w:eastAsia="Times New Roman" w:cstheme="minorHAnsi"/>
          <w:b/>
          <w:sz w:val="20"/>
          <w:szCs w:val="20"/>
          <w:lang w:eastAsia="it-IT"/>
        </w:rPr>
        <w:t>202</w:t>
      </w:r>
      <w:r w:rsidR="00A23A79">
        <w:rPr>
          <w:rFonts w:eastAsia="Times New Roman" w:cstheme="minorHAnsi"/>
          <w:b/>
          <w:sz w:val="20"/>
          <w:szCs w:val="20"/>
          <w:lang w:eastAsia="it-IT"/>
        </w:rPr>
        <w:t>1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</w:t>
      </w:r>
      <w:r w:rsidR="00A23A79" w:rsidRPr="00B24C0B">
        <w:rPr>
          <w:rFonts w:eastAsia="Times New Roman" w:cstheme="minorHAnsi"/>
          <w:sz w:val="20"/>
          <w:szCs w:val="20"/>
          <w:lang w:eastAsia="it-IT"/>
        </w:rPr>
        <w:t xml:space="preserve">classe </w:t>
      </w:r>
      <w:r w:rsidR="00A23A79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A23A79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A23A79">
        <w:rPr>
          <w:rFonts w:eastAsia="Times New Roman" w:cstheme="minorHAnsi"/>
          <w:sz w:val="20"/>
          <w:szCs w:val="20"/>
          <w:lang w:eastAsia="it-IT"/>
        </w:rPr>
        <w:t xml:space="preserve"> 2021/2022)</w:t>
      </w:r>
      <w:r w:rsidRPr="00B24C0B">
        <w:rPr>
          <w:rFonts w:eastAsia="Times New Roman" w:cstheme="minorHAnsi"/>
          <w:sz w:val="20"/>
          <w:szCs w:val="20"/>
          <w:lang w:eastAsia="it-IT"/>
        </w:rPr>
        <w:t>_________</w:t>
      </w:r>
      <w:r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Scuola Primaria ___</w:t>
      </w:r>
      <w:r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6"/>
        <w:gridCol w:w="1008"/>
        <w:gridCol w:w="1317"/>
        <w:gridCol w:w="1317"/>
        <w:gridCol w:w="1317"/>
        <w:gridCol w:w="1317"/>
      </w:tblGrid>
      <w:tr w:rsidR="00104833" w:rsidTr="00A23A79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G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rembiule bianco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9,50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24C0B">
              <w:rPr>
                <w:rFonts w:cstheme="minorHAnsi"/>
                <w:sz w:val="20"/>
                <w:szCs w:val="20"/>
              </w:rPr>
              <w:t>asacca bluette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olletto bianco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€ 1,00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Pr="0064721F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 w:rsidR="00E67E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_____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__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</w:tr>
    </w:tbl>
    <w:p w:rsidR="00104833" w:rsidRPr="00104833" w:rsidRDefault="00104833" w:rsidP="00104833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A23A79">
        <w:rPr>
          <w:rFonts w:eastAsia="Times New Roman" w:cstheme="minorHAnsi"/>
          <w:b/>
          <w:sz w:val="20"/>
          <w:szCs w:val="20"/>
          <w:lang w:eastAsia="it-IT"/>
        </w:rPr>
        <w:t xml:space="preserve">31 Maggio </w:t>
      </w:r>
      <w:r w:rsidR="00A23A79" w:rsidRPr="00B24C0B">
        <w:rPr>
          <w:rFonts w:eastAsia="Times New Roman" w:cstheme="minorHAnsi"/>
          <w:b/>
          <w:sz w:val="20"/>
          <w:szCs w:val="20"/>
          <w:lang w:eastAsia="it-IT"/>
        </w:rPr>
        <w:t>202</w:t>
      </w:r>
      <w:r w:rsidR="00A23A79">
        <w:rPr>
          <w:rFonts w:eastAsia="Times New Roman" w:cstheme="minorHAnsi"/>
          <w:b/>
          <w:sz w:val="20"/>
          <w:szCs w:val="20"/>
          <w:lang w:eastAsia="it-IT"/>
        </w:rPr>
        <w:t>1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della classe</w:t>
      </w:r>
      <w:r w:rsidR="00DF6A89">
        <w:rPr>
          <w:rFonts w:eastAsia="Times New Roman" w:cstheme="minorHAnsi"/>
          <w:sz w:val="20"/>
          <w:szCs w:val="20"/>
          <w:lang w:eastAsia="it-IT"/>
        </w:rPr>
        <w:t xml:space="preserve"> (</w:t>
      </w:r>
      <w:proofErr w:type="spellStart"/>
      <w:r w:rsidR="00DF6A89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DF6A89">
        <w:rPr>
          <w:rFonts w:eastAsia="Times New Roman" w:cstheme="minorHAnsi"/>
          <w:sz w:val="20"/>
          <w:szCs w:val="20"/>
          <w:lang w:eastAsia="it-IT"/>
        </w:rPr>
        <w:t xml:space="preserve"> 2021/2022)</w:t>
      </w:r>
      <w:r w:rsidRPr="00B24C0B">
        <w:rPr>
          <w:rFonts w:eastAsia="Times New Roman" w:cstheme="minorHAnsi"/>
          <w:sz w:val="20"/>
          <w:szCs w:val="20"/>
          <w:lang w:eastAsia="it-IT"/>
        </w:rPr>
        <w:t>__________</w:t>
      </w:r>
      <w:r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</w:t>
      </w:r>
      <w:r>
        <w:rPr>
          <w:rFonts w:eastAsia="Times New Roman" w:cstheme="minorHAnsi"/>
          <w:bCs/>
          <w:sz w:val="20"/>
          <w:szCs w:val="20"/>
          <w:lang w:eastAsia="it-IT"/>
        </w:rPr>
        <w:t>secondaria I grado_______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10028" w:type="dxa"/>
        <w:jc w:val="center"/>
        <w:tblLook w:val="04A0"/>
      </w:tblPr>
      <w:tblGrid>
        <w:gridCol w:w="2149"/>
        <w:gridCol w:w="877"/>
        <w:gridCol w:w="1400"/>
        <w:gridCol w:w="1400"/>
        <w:gridCol w:w="1401"/>
        <w:gridCol w:w="1400"/>
        <w:gridCol w:w="1401"/>
      </w:tblGrid>
      <w:tr w:rsidR="00104833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Polo bianca ragazzo</w:t>
            </w:r>
          </w:p>
        </w:tc>
        <w:tc>
          <w:tcPr>
            <w:tcW w:w="877" w:type="dxa"/>
            <w:vMerge w:val="restart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 </w:t>
            </w:r>
            <w:bookmarkStart w:id="0" w:name="_GoBack"/>
            <w:bookmarkEnd w:id="0"/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6,00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cstheme="minorHAnsi"/>
                <w:sz w:val="20"/>
                <w:szCs w:val="20"/>
              </w:rPr>
              <w:t>Polo bianca adulto</w:t>
            </w:r>
          </w:p>
        </w:tc>
        <w:tc>
          <w:tcPr>
            <w:tcW w:w="877" w:type="dxa"/>
            <w:vMerge w:val="restart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€ 7,00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Felpa blu ragazzo</w:t>
            </w:r>
          </w:p>
        </w:tc>
        <w:tc>
          <w:tcPr>
            <w:tcW w:w="877" w:type="dxa"/>
            <w:vMerge w:val="restart"/>
            <w:vAlign w:val="center"/>
          </w:tcPr>
          <w:p w:rsidR="00104833" w:rsidRPr="003C7E51" w:rsidRDefault="00A23A79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€ 12,0</w:t>
            </w:r>
            <w:r w:rsidR="00104833"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9/11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12/13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14/15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104833" w:rsidRPr="003C7E51" w:rsidRDefault="00104833" w:rsidP="00A23A7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Felpa blu </w:t>
            </w:r>
            <w:r w:rsidRPr="003C7E51">
              <w:rPr>
                <w:rFonts w:cstheme="minorHAnsi"/>
                <w:sz w:val="20"/>
                <w:szCs w:val="20"/>
              </w:rPr>
              <w:t>adulto</w:t>
            </w:r>
          </w:p>
        </w:tc>
        <w:tc>
          <w:tcPr>
            <w:tcW w:w="877" w:type="dxa"/>
            <w:vMerge w:val="restart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€ 15,00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104833" w:rsidRPr="003C7E51" w:rsidRDefault="00104833" w:rsidP="00A23A7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</w:tbl>
    <w:p w:rsidR="00B8755F" w:rsidRDefault="00B8755F" w:rsidP="00104833">
      <w:pPr>
        <w:shd w:val="clear" w:color="auto" w:fill="FFFFFF"/>
        <w:spacing w:after="0" w:line="360" w:lineRule="auto"/>
        <w:ind w:right="-285"/>
      </w:pPr>
    </w:p>
    <w:sectPr w:rsidR="00B8755F" w:rsidSect="003C7E51">
      <w:type w:val="continuous"/>
      <w:pgSz w:w="11906" w:h="16838"/>
      <w:pgMar w:top="567" w:right="737" w:bottom="567" w:left="737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79" w:rsidRDefault="00A23A79" w:rsidP="001F1289">
      <w:r>
        <w:separator/>
      </w:r>
    </w:p>
  </w:endnote>
  <w:endnote w:type="continuationSeparator" w:id="0">
    <w:p w:rsidR="00A23A79" w:rsidRDefault="00A23A79" w:rsidP="001F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79" w:rsidRDefault="00A23A79" w:rsidP="001F1289">
      <w:r>
        <w:separator/>
      </w:r>
    </w:p>
  </w:footnote>
  <w:footnote w:type="continuationSeparator" w:id="0">
    <w:p w:rsidR="00A23A79" w:rsidRDefault="00A23A79" w:rsidP="001F1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B6F"/>
    <w:multiLevelType w:val="hybridMultilevel"/>
    <w:tmpl w:val="3A867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5686C"/>
    <w:multiLevelType w:val="hybridMultilevel"/>
    <w:tmpl w:val="6E344E10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6E76100"/>
    <w:multiLevelType w:val="hybridMultilevel"/>
    <w:tmpl w:val="3A867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B79C6"/>
    <w:multiLevelType w:val="hybridMultilevel"/>
    <w:tmpl w:val="DBAA8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2616"/>
    <w:rsid w:val="000723E5"/>
    <w:rsid w:val="00104833"/>
    <w:rsid w:val="001236CD"/>
    <w:rsid w:val="00174749"/>
    <w:rsid w:val="001D6475"/>
    <w:rsid w:val="001F1289"/>
    <w:rsid w:val="002A2CC5"/>
    <w:rsid w:val="002F0100"/>
    <w:rsid w:val="00362CDA"/>
    <w:rsid w:val="003909FA"/>
    <w:rsid w:val="003B79CA"/>
    <w:rsid w:val="003C76BE"/>
    <w:rsid w:val="003C7E51"/>
    <w:rsid w:val="00414FE6"/>
    <w:rsid w:val="004551C8"/>
    <w:rsid w:val="0049422B"/>
    <w:rsid w:val="004D7AFE"/>
    <w:rsid w:val="004D7DA5"/>
    <w:rsid w:val="004E18A8"/>
    <w:rsid w:val="00504C1E"/>
    <w:rsid w:val="00514D55"/>
    <w:rsid w:val="005E68A4"/>
    <w:rsid w:val="00605541"/>
    <w:rsid w:val="00631D42"/>
    <w:rsid w:val="0065517E"/>
    <w:rsid w:val="0067158B"/>
    <w:rsid w:val="00764A64"/>
    <w:rsid w:val="00811F13"/>
    <w:rsid w:val="00825C5D"/>
    <w:rsid w:val="00837615"/>
    <w:rsid w:val="008F4A05"/>
    <w:rsid w:val="0091005D"/>
    <w:rsid w:val="009A3C4A"/>
    <w:rsid w:val="00A23A79"/>
    <w:rsid w:val="00A64023"/>
    <w:rsid w:val="00A77D30"/>
    <w:rsid w:val="00A80ED8"/>
    <w:rsid w:val="00AD2616"/>
    <w:rsid w:val="00AD3BD3"/>
    <w:rsid w:val="00AF2464"/>
    <w:rsid w:val="00B24C0B"/>
    <w:rsid w:val="00B34847"/>
    <w:rsid w:val="00B52788"/>
    <w:rsid w:val="00B52AF2"/>
    <w:rsid w:val="00B602B9"/>
    <w:rsid w:val="00B8755F"/>
    <w:rsid w:val="00B94D29"/>
    <w:rsid w:val="00C2221A"/>
    <w:rsid w:val="00C36461"/>
    <w:rsid w:val="00C50DE6"/>
    <w:rsid w:val="00CE5F7A"/>
    <w:rsid w:val="00D22E04"/>
    <w:rsid w:val="00D55745"/>
    <w:rsid w:val="00D71D84"/>
    <w:rsid w:val="00DB1374"/>
    <w:rsid w:val="00DF6A89"/>
    <w:rsid w:val="00E02C4A"/>
    <w:rsid w:val="00E67E89"/>
    <w:rsid w:val="00EA22EE"/>
    <w:rsid w:val="00EB33CF"/>
    <w:rsid w:val="00F06240"/>
    <w:rsid w:val="00F1475C"/>
    <w:rsid w:val="00F17FB8"/>
    <w:rsid w:val="00F31819"/>
    <w:rsid w:val="00F61D00"/>
    <w:rsid w:val="00FB0F37"/>
    <w:rsid w:val="00FB701D"/>
    <w:rsid w:val="00FC4876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289"/>
  </w:style>
  <w:style w:type="paragraph" w:styleId="Pidipagina">
    <w:name w:val="footer"/>
    <w:basedOn w:val="Normale"/>
    <w:link w:val="PidipaginaCarattere"/>
    <w:uiPriority w:val="99"/>
    <w:semiHidden/>
    <w:unhideWhenUsed/>
    <w:rsid w:val="001F1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1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289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1F1289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</w:rPr>
  </w:style>
  <w:style w:type="character" w:styleId="Collegamentoipertestuale">
    <w:name w:val="Hyperlink"/>
    <w:basedOn w:val="Carpredefinitoparagrafo"/>
    <w:rsid w:val="001F128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18A8"/>
    <w:pPr>
      <w:spacing w:after="0" w:line="240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3B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_03\Desktop\cartaINTESTATA_INT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49F9-94DB-4359-A7EA-257DA655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cartaINTESTATA_INT2014</Template>
  <TotalTime>14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didattica_03</dc:creator>
  <cp:lastModifiedBy>didattica_03</cp:lastModifiedBy>
  <cp:revision>3</cp:revision>
  <cp:lastPrinted>2013-11-11T14:41:00Z</cp:lastPrinted>
  <dcterms:created xsi:type="dcterms:W3CDTF">2020-06-05T06:25:00Z</dcterms:created>
  <dcterms:modified xsi:type="dcterms:W3CDTF">2021-04-28T12:23:00Z</dcterms:modified>
</cp:coreProperties>
</file>