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5F" w:rsidRPr="00104833" w:rsidRDefault="00B8755F" w:rsidP="00C222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</w:t>
      </w:r>
      <w:r w:rsidR="003C7E51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31782C">
        <w:rPr>
          <w:rFonts w:eastAsia="Times New Roman" w:cstheme="minorHAnsi"/>
          <w:b/>
          <w:sz w:val="20"/>
          <w:szCs w:val="20"/>
          <w:lang w:eastAsia="it-IT"/>
        </w:rPr>
        <w:t>0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 xml:space="preserve"> ottobre 2021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 w:rsidR="003C7E51"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2021/2022)</w:t>
      </w:r>
      <w:r w:rsidRPr="00B24C0B">
        <w:rPr>
          <w:rFonts w:eastAsia="Times New Roman" w:cstheme="minorHAnsi"/>
          <w:sz w:val="20"/>
          <w:szCs w:val="20"/>
          <w:lang w:eastAsia="it-IT"/>
        </w:rPr>
        <w:t>__________</w:t>
      </w:r>
      <w:r w:rsidR="00B24C0B"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 w:rsidR="00B24C0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Primaria 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</w:t>
      </w:r>
      <w:r w:rsidR="00B24C0B"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 w:rsidR="003C7E51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6"/>
        <w:gridCol w:w="1008"/>
        <w:gridCol w:w="1317"/>
        <w:gridCol w:w="1317"/>
        <w:gridCol w:w="1317"/>
        <w:gridCol w:w="1317"/>
      </w:tblGrid>
      <w:tr w:rsidR="00B24C0B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9,50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€ 1,00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AD2616" w:rsidRPr="00104833" w:rsidRDefault="003C7E51" w:rsidP="00AD2616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="00AD2616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31782C">
        <w:rPr>
          <w:rFonts w:eastAsia="Times New Roman" w:cstheme="minorHAnsi"/>
          <w:b/>
          <w:sz w:val="20"/>
          <w:szCs w:val="20"/>
          <w:lang w:eastAsia="it-IT"/>
        </w:rPr>
        <w:t>0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 xml:space="preserve"> ottobre 2021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3C7E51" w:rsidRPr="00B24C0B" w:rsidRDefault="003C7E51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2021/2022)__________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 6,00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3C7E5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3C7E51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€ 7,00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3C7E5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1048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</w:p>
        </w:tc>
      </w:tr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3C7E5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3C7E51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€ 15,00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10483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31782C">
        <w:rPr>
          <w:rFonts w:eastAsia="Times New Roman" w:cstheme="minorHAnsi"/>
          <w:b/>
          <w:sz w:val="20"/>
          <w:szCs w:val="20"/>
          <w:lang w:eastAsia="it-IT"/>
        </w:rPr>
        <w:t>0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 xml:space="preserve"> ottobre 2021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2021/2022)</w:t>
      </w:r>
      <w:r w:rsidRPr="00B24C0B">
        <w:rPr>
          <w:rFonts w:eastAsia="Times New Roman" w:cstheme="minorHAnsi"/>
          <w:sz w:val="20"/>
          <w:szCs w:val="20"/>
          <w:lang w:eastAsia="it-IT"/>
        </w:rPr>
        <w:t>_________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Scuola Primaria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6"/>
        <w:gridCol w:w="1008"/>
        <w:gridCol w:w="1317"/>
        <w:gridCol w:w="1317"/>
        <w:gridCol w:w="1317"/>
        <w:gridCol w:w="1317"/>
      </w:tblGrid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9,50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€ 1,00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_____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31782C">
        <w:rPr>
          <w:rFonts w:eastAsia="Times New Roman" w:cstheme="minorHAnsi"/>
          <w:b/>
          <w:sz w:val="20"/>
          <w:szCs w:val="20"/>
          <w:lang w:eastAsia="it-IT"/>
        </w:rPr>
        <w:t>0</w:t>
      </w:r>
      <w:r w:rsidR="00FD50A0">
        <w:rPr>
          <w:rFonts w:eastAsia="Times New Roman" w:cstheme="minorHAnsi"/>
          <w:b/>
          <w:sz w:val="20"/>
          <w:szCs w:val="20"/>
          <w:lang w:eastAsia="it-IT"/>
        </w:rPr>
        <w:t xml:space="preserve"> ottobre 2021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della classe</w:t>
      </w:r>
      <w:r w:rsidR="00DF6A89">
        <w:rPr>
          <w:rFonts w:eastAsia="Times New Roman" w:cstheme="minorHAnsi"/>
          <w:sz w:val="20"/>
          <w:szCs w:val="20"/>
          <w:lang w:eastAsia="it-IT"/>
        </w:rPr>
        <w:t xml:space="preserve"> (</w:t>
      </w:r>
      <w:proofErr w:type="spellStart"/>
      <w:r w:rsidR="00DF6A8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DF6A89">
        <w:rPr>
          <w:rFonts w:eastAsia="Times New Roman" w:cstheme="minorHAnsi"/>
          <w:sz w:val="20"/>
          <w:szCs w:val="20"/>
          <w:lang w:eastAsia="it-IT"/>
        </w:rPr>
        <w:t xml:space="preserve"> 2021/2022)</w:t>
      </w:r>
      <w:r w:rsidRPr="00B24C0B">
        <w:rPr>
          <w:rFonts w:eastAsia="Times New Roman" w:cstheme="minorHAnsi"/>
          <w:sz w:val="20"/>
          <w:szCs w:val="20"/>
          <w:lang w:eastAsia="it-IT"/>
        </w:rPr>
        <w:t>__________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 </w:t>
            </w:r>
            <w:bookmarkStart w:id="0" w:name="_GoBack"/>
            <w:bookmarkEnd w:id="0"/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6,00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€ 7,00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A23A7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€ 15,00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104833" w:rsidRPr="003C7E51" w:rsidRDefault="00104833" w:rsidP="00A23A7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B8755F" w:rsidRDefault="00B8755F" w:rsidP="00104833">
      <w:pPr>
        <w:shd w:val="clear" w:color="auto" w:fill="FFFFFF"/>
        <w:spacing w:after="0" w:line="360" w:lineRule="auto"/>
        <w:ind w:right="-285"/>
      </w:pPr>
    </w:p>
    <w:sectPr w:rsidR="00B8755F" w:rsidSect="003C7E51">
      <w:type w:val="continuous"/>
      <w:pgSz w:w="11906" w:h="16838"/>
      <w:pgMar w:top="567" w:right="737" w:bottom="567" w:left="737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87" w:rsidRDefault="004F4587" w:rsidP="001F1289">
      <w:r>
        <w:separator/>
      </w:r>
    </w:p>
  </w:endnote>
  <w:endnote w:type="continuationSeparator" w:id="0">
    <w:p w:rsidR="004F4587" w:rsidRDefault="004F4587" w:rsidP="001F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87" w:rsidRDefault="004F4587" w:rsidP="001F1289">
      <w:r>
        <w:separator/>
      </w:r>
    </w:p>
  </w:footnote>
  <w:footnote w:type="continuationSeparator" w:id="0">
    <w:p w:rsidR="004F4587" w:rsidRDefault="004F4587" w:rsidP="001F1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B6F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686C"/>
    <w:multiLevelType w:val="hybridMultilevel"/>
    <w:tmpl w:val="6E344E10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6E76100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B79C6"/>
    <w:multiLevelType w:val="hybridMultilevel"/>
    <w:tmpl w:val="DBAA8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2616"/>
    <w:rsid w:val="000723E5"/>
    <w:rsid w:val="00104833"/>
    <w:rsid w:val="001236CD"/>
    <w:rsid w:val="00157EF5"/>
    <w:rsid w:val="00174749"/>
    <w:rsid w:val="001D6475"/>
    <w:rsid w:val="001F1289"/>
    <w:rsid w:val="002A2CC5"/>
    <w:rsid w:val="002F0100"/>
    <w:rsid w:val="0031782C"/>
    <w:rsid w:val="00362CDA"/>
    <w:rsid w:val="003909FA"/>
    <w:rsid w:val="003B79CA"/>
    <w:rsid w:val="003C76BE"/>
    <w:rsid w:val="003C7E51"/>
    <w:rsid w:val="00414FE6"/>
    <w:rsid w:val="004551C8"/>
    <w:rsid w:val="0049422B"/>
    <w:rsid w:val="004D7AFE"/>
    <w:rsid w:val="004D7DA5"/>
    <w:rsid w:val="004E18A8"/>
    <w:rsid w:val="004F4587"/>
    <w:rsid w:val="00504C1E"/>
    <w:rsid w:val="00514D55"/>
    <w:rsid w:val="005E68A4"/>
    <w:rsid w:val="00605541"/>
    <w:rsid w:val="00631D42"/>
    <w:rsid w:val="0065517E"/>
    <w:rsid w:val="0067158B"/>
    <w:rsid w:val="00764A64"/>
    <w:rsid w:val="007B0D2B"/>
    <w:rsid w:val="007F0DD2"/>
    <w:rsid w:val="00811F13"/>
    <w:rsid w:val="00825C5D"/>
    <w:rsid w:val="00837615"/>
    <w:rsid w:val="008F4A05"/>
    <w:rsid w:val="0091005D"/>
    <w:rsid w:val="0091363F"/>
    <w:rsid w:val="009A3C4A"/>
    <w:rsid w:val="00A23A79"/>
    <w:rsid w:val="00A64023"/>
    <w:rsid w:val="00A77D30"/>
    <w:rsid w:val="00A80ED8"/>
    <w:rsid w:val="00AD2616"/>
    <w:rsid w:val="00AD3BD3"/>
    <w:rsid w:val="00AF2464"/>
    <w:rsid w:val="00B24C0B"/>
    <w:rsid w:val="00B34847"/>
    <w:rsid w:val="00B52788"/>
    <w:rsid w:val="00B52AF2"/>
    <w:rsid w:val="00B602B9"/>
    <w:rsid w:val="00B8755F"/>
    <w:rsid w:val="00B94D29"/>
    <w:rsid w:val="00C2221A"/>
    <w:rsid w:val="00C36461"/>
    <w:rsid w:val="00C50DE6"/>
    <w:rsid w:val="00CE5F7A"/>
    <w:rsid w:val="00D22E04"/>
    <w:rsid w:val="00D55745"/>
    <w:rsid w:val="00D71D84"/>
    <w:rsid w:val="00DB1374"/>
    <w:rsid w:val="00DD4A33"/>
    <w:rsid w:val="00DF6A89"/>
    <w:rsid w:val="00E02C4A"/>
    <w:rsid w:val="00E67E89"/>
    <w:rsid w:val="00EA22EE"/>
    <w:rsid w:val="00EB33CF"/>
    <w:rsid w:val="00F06240"/>
    <w:rsid w:val="00F1475C"/>
    <w:rsid w:val="00F17FB8"/>
    <w:rsid w:val="00F31819"/>
    <w:rsid w:val="00F61D00"/>
    <w:rsid w:val="00F9139C"/>
    <w:rsid w:val="00FB0F37"/>
    <w:rsid w:val="00FB701D"/>
    <w:rsid w:val="00FC4876"/>
    <w:rsid w:val="00FD50A0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289"/>
  </w:style>
  <w:style w:type="paragraph" w:styleId="Pidipagina">
    <w:name w:val="footer"/>
    <w:basedOn w:val="Normale"/>
    <w:link w:val="PidipaginaCarattere"/>
    <w:uiPriority w:val="99"/>
    <w:semiHidden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89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1F128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</w:rPr>
  </w:style>
  <w:style w:type="character" w:styleId="Collegamentoipertestuale">
    <w:name w:val="Hyperlink"/>
    <w:basedOn w:val="Carpredefinitoparagrafo"/>
    <w:rsid w:val="001F128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18A8"/>
    <w:pPr>
      <w:spacing w:after="0" w:line="240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B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_03\Desktop\cartaINTESTATA_INT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53DC-E0CB-48F7-9D5B-A79EB963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cartaINTESTATA_INT2014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didattica_03</dc:creator>
  <cp:lastModifiedBy>didattica_03</cp:lastModifiedBy>
  <cp:revision>2</cp:revision>
  <cp:lastPrinted>2013-11-11T14:41:00Z</cp:lastPrinted>
  <dcterms:created xsi:type="dcterms:W3CDTF">2021-09-30T06:49:00Z</dcterms:created>
  <dcterms:modified xsi:type="dcterms:W3CDTF">2021-09-30T06:49:00Z</dcterms:modified>
</cp:coreProperties>
</file>