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5F" w:rsidRPr="00104833" w:rsidRDefault="00B8755F" w:rsidP="00C2221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</w:t>
      </w:r>
      <w:r w:rsidR="003C7E51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27 giugno</w:t>
      </w:r>
      <w:r w:rsidR="00A23A7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65517E" w:rsidRPr="00B24C0B">
        <w:rPr>
          <w:rFonts w:eastAsia="Times New Roman" w:cstheme="minorHAnsi"/>
          <w:b/>
          <w:sz w:val="20"/>
          <w:szCs w:val="20"/>
          <w:lang w:eastAsia="it-IT"/>
        </w:rPr>
        <w:t>20</w:t>
      </w:r>
      <w:r w:rsidR="00B24C0B" w:rsidRPr="00B24C0B">
        <w:rPr>
          <w:rFonts w:eastAsia="Times New Roman" w:cstheme="minorHAnsi"/>
          <w:b/>
          <w:sz w:val="20"/>
          <w:szCs w:val="20"/>
          <w:lang w:eastAsia="it-IT"/>
        </w:rPr>
        <w:t>2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 w:rsidR="003C7E51"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B8755F" w:rsidRPr="00B24C0B" w:rsidRDefault="00B8755F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A23A79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A23A79">
        <w:rPr>
          <w:rFonts w:eastAsia="Times New Roman" w:cstheme="minorHAnsi"/>
          <w:sz w:val="20"/>
          <w:szCs w:val="20"/>
          <w:lang w:eastAsia="it-IT"/>
        </w:rPr>
        <w:t xml:space="preserve"> 202</w:t>
      </w:r>
      <w:r w:rsidR="00897B1F">
        <w:rPr>
          <w:rFonts w:eastAsia="Times New Roman" w:cstheme="minorHAnsi"/>
          <w:sz w:val="20"/>
          <w:szCs w:val="20"/>
          <w:lang w:eastAsia="it-IT"/>
        </w:rPr>
        <w:t>2</w:t>
      </w:r>
      <w:r w:rsidR="00A23A79">
        <w:rPr>
          <w:rFonts w:eastAsia="Times New Roman" w:cstheme="minorHAnsi"/>
          <w:sz w:val="20"/>
          <w:szCs w:val="20"/>
          <w:lang w:eastAsia="it-IT"/>
        </w:rPr>
        <w:t>/</w:t>
      </w:r>
      <w:proofErr w:type="gramStart"/>
      <w:r w:rsidR="00A23A79">
        <w:rPr>
          <w:rFonts w:eastAsia="Times New Roman" w:cstheme="minorHAnsi"/>
          <w:sz w:val="20"/>
          <w:szCs w:val="20"/>
          <w:lang w:eastAsia="it-IT"/>
        </w:rPr>
        <w:t>202</w:t>
      </w:r>
      <w:r w:rsidR="00897B1F">
        <w:rPr>
          <w:rFonts w:eastAsia="Times New Roman" w:cstheme="minorHAnsi"/>
          <w:sz w:val="20"/>
          <w:szCs w:val="20"/>
          <w:lang w:eastAsia="it-IT"/>
        </w:rPr>
        <w:t>3</w:t>
      </w:r>
      <w:r w:rsidR="00A23A79">
        <w:rPr>
          <w:rFonts w:eastAsia="Times New Roman" w:cstheme="minorHAnsi"/>
          <w:sz w:val="20"/>
          <w:szCs w:val="20"/>
          <w:lang w:eastAsia="it-IT"/>
        </w:rPr>
        <w:t>)</w:t>
      </w:r>
      <w:r w:rsidRPr="00B24C0B">
        <w:rPr>
          <w:rFonts w:eastAsia="Times New Roman" w:cstheme="minorHAnsi"/>
          <w:sz w:val="20"/>
          <w:szCs w:val="20"/>
          <w:lang w:eastAsia="it-IT"/>
        </w:rPr>
        <w:t>_</w:t>
      </w:r>
      <w:proofErr w:type="gramEnd"/>
      <w:r w:rsidRPr="00B24C0B">
        <w:rPr>
          <w:rFonts w:eastAsia="Times New Roman" w:cstheme="minorHAnsi"/>
          <w:sz w:val="20"/>
          <w:szCs w:val="20"/>
          <w:lang w:eastAsia="it-IT"/>
        </w:rPr>
        <w:t>_________</w:t>
      </w:r>
      <w:r w:rsidR="00B24C0B"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 w:rsidR="00B24C0B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Primaria 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</w:t>
      </w:r>
      <w:r w:rsidR="00B24C0B"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="00B24C0B"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 w:rsidR="003C7E51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008"/>
        <w:gridCol w:w="1317"/>
        <w:gridCol w:w="1317"/>
        <w:gridCol w:w="1317"/>
        <w:gridCol w:w="1317"/>
      </w:tblGrid>
      <w:tr w:rsidR="00B24C0B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  <w:proofErr w:type="gramEnd"/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="00B24C0B"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B24C0B" w:rsidTr="00104833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0B" w:rsidRDefault="00B24C0B" w:rsidP="00104833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104833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B24C0B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B24C0B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AD2616" w:rsidRPr="00104833" w:rsidRDefault="003C7E51" w:rsidP="00AD2616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</w:t>
      </w:r>
      <w:r w:rsidR="00AD2616"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 xml:space="preserve">27 giugno </w:t>
      </w:r>
      <w:r w:rsidR="00897B1F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3C7E51" w:rsidRPr="00B24C0B" w:rsidRDefault="003C7E51" w:rsidP="00A23A79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3C7E51" w:rsidRPr="00B24C0B" w:rsidRDefault="003C7E51" w:rsidP="003C7E51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897B1F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897B1F">
        <w:rPr>
          <w:rFonts w:eastAsia="Times New Roman" w:cstheme="minorHAnsi"/>
          <w:sz w:val="20"/>
          <w:szCs w:val="20"/>
          <w:lang w:eastAsia="it-IT"/>
        </w:rPr>
        <w:t xml:space="preserve"> 2022/</w:t>
      </w:r>
      <w:proofErr w:type="gramStart"/>
      <w:r w:rsidR="00897B1F">
        <w:rPr>
          <w:rFonts w:eastAsia="Times New Roman" w:cstheme="minorHAnsi"/>
          <w:sz w:val="20"/>
          <w:szCs w:val="20"/>
          <w:lang w:eastAsia="it-IT"/>
        </w:rPr>
        <w:t>2023</w:t>
      </w:r>
      <w:r w:rsidR="00A23A79">
        <w:rPr>
          <w:rFonts w:eastAsia="Times New Roman" w:cstheme="minorHAnsi"/>
          <w:sz w:val="20"/>
          <w:szCs w:val="20"/>
          <w:lang w:eastAsia="it-IT"/>
        </w:rPr>
        <w:t>)_</w:t>
      </w:r>
      <w:proofErr w:type="gramEnd"/>
      <w:r w:rsidR="00A23A79">
        <w:rPr>
          <w:rFonts w:eastAsia="Times New Roman" w:cstheme="minorHAnsi"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 w:firstRow="1" w:lastRow="0" w:firstColumn="1" w:lastColumn="0" w:noHBand="0" w:noVBand="1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 6</w:t>
            </w:r>
            <w:proofErr w:type="gramEnd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897B1F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3C7E51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3C7E51" w:rsidRPr="003C7E51" w:rsidRDefault="003C7E51" w:rsidP="003C7E5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3C7E51" w:rsidRPr="003C7E51" w:rsidRDefault="003C7E51" w:rsidP="003C7E51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</w:t>
            </w:r>
            <w:r w:rsidR="00897B1F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3C7E51" w:rsidRPr="003C7E51" w:rsidRDefault="003C7E51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10483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104833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104833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EB4F25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€ 12,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4</w:t>
            </w:r>
          </w:p>
        </w:tc>
      </w:tr>
      <w:tr w:rsidR="00EB4F25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EB4F25" w:rsidRPr="003C7E51" w:rsidRDefault="00EB4F25" w:rsidP="00EB4F2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EB4F25" w:rsidRPr="003C7E51" w:rsidTr="00104833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EB4F25" w:rsidRPr="003C7E51" w:rsidTr="00104833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EB4F25" w:rsidRPr="003C7E51" w:rsidRDefault="00EB4F25" w:rsidP="00EB4F2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104833" w:rsidRDefault="00104833" w:rsidP="001048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 xml:space="preserve">27 giugno </w:t>
      </w:r>
      <w:r w:rsidR="00897B1F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della </w:t>
      </w:r>
      <w:r w:rsidR="00A23A79" w:rsidRPr="00B24C0B">
        <w:rPr>
          <w:rFonts w:eastAsia="Times New Roman" w:cstheme="minorHAnsi"/>
          <w:sz w:val="20"/>
          <w:szCs w:val="20"/>
          <w:lang w:eastAsia="it-IT"/>
        </w:rPr>
        <w:t xml:space="preserve">classe </w:t>
      </w:r>
      <w:r w:rsidR="00A23A79">
        <w:rPr>
          <w:rFonts w:eastAsia="Times New Roman" w:cstheme="minorHAnsi"/>
          <w:sz w:val="20"/>
          <w:szCs w:val="20"/>
          <w:lang w:eastAsia="it-IT"/>
        </w:rPr>
        <w:t>(</w:t>
      </w:r>
      <w:proofErr w:type="spellStart"/>
      <w:r w:rsidR="00897B1F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897B1F">
        <w:rPr>
          <w:rFonts w:eastAsia="Times New Roman" w:cstheme="minorHAnsi"/>
          <w:sz w:val="20"/>
          <w:szCs w:val="20"/>
          <w:lang w:eastAsia="it-IT"/>
        </w:rPr>
        <w:t xml:space="preserve"> 2022/</w:t>
      </w:r>
      <w:proofErr w:type="gramStart"/>
      <w:r w:rsidR="00897B1F">
        <w:rPr>
          <w:rFonts w:eastAsia="Times New Roman" w:cstheme="minorHAnsi"/>
          <w:sz w:val="20"/>
          <w:szCs w:val="20"/>
          <w:lang w:eastAsia="it-IT"/>
        </w:rPr>
        <w:t>2023</w:t>
      </w:r>
      <w:r w:rsidR="00A23A79">
        <w:rPr>
          <w:rFonts w:eastAsia="Times New Roman" w:cstheme="minorHAnsi"/>
          <w:sz w:val="20"/>
          <w:szCs w:val="20"/>
          <w:lang w:eastAsia="it-IT"/>
        </w:rPr>
        <w:t>)</w:t>
      </w:r>
      <w:r w:rsidRPr="00B24C0B">
        <w:rPr>
          <w:rFonts w:eastAsia="Times New Roman" w:cstheme="minorHAnsi"/>
          <w:sz w:val="20"/>
          <w:szCs w:val="20"/>
          <w:lang w:eastAsia="it-IT"/>
        </w:rPr>
        <w:t>_</w:t>
      </w:r>
      <w:proofErr w:type="gramEnd"/>
      <w:r w:rsidRPr="00B24C0B">
        <w:rPr>
          <w:rFonts w:eastAsia="Times New Roman" w:cstheme="minorHAnsi"/>
          <w:sz w:val="20"/>
          <w:szCs w:val="20"/>
          <w:lang w:eastAsia="it-IT"/>
        </w:rPr>
        <w:t>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Scuola Primaria ___</w:t>
      </w:r>
      <w:r>
        <w:rPr>
          <w:rFonts w:eastAsia="Times New Roman" w:cstheme="minorHAnsi"/>
          <w:bCs/>
          <w:sz w:val="20"/>
          <w:szCs w:val="20"/>
          <w:lang w:eastAsia="it-IT"/>
        </w:rPr>
        <w:t>_________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008"/>
        <w:gridCol w:w="1317"/>
        <w:gridCol w:w="1317"/>
        <w:gridCol w:w="1317"/>
        <w:gridCol w:w="1317"/>
      </w:tblGrid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G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rembiule bianco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  <w:proofErr w:type="gramEnd"/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B24C0B">
              <w:rPr>
                <w:rFonts w:cstheme="minorHAnsi"/>
                <w:sz w:val="20"/>
                <w:szCs w:val="20"/>
              </w:rPr>
              <w:t>asacca bluette con ricamo logo Istituto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6/7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8/9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glia 10/11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aglia 12/13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</w:pP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Tr="00A23A79">
        <w:trPr>
          <w:trHeight w:val="34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</w:t>
            </w: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olletto bianco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24C0B">
              <w:rPr>
                <w:rFonts w:eastAsia="Times New Roman" w:cstheme="minorHAnsi"/>
                <w:sz w:val="20"/>
                <w:szCs w:val="20"/>
                <w:lang w:eastAsia="it-IT"/>
              </w:rPr>
              <w:t>€ 1,00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33" w:rsidRPr="0064721F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Taglia</w:t>
            </w:r>
            <w:r w:rsidR="00E67E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n. ____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__</w:t>
            </w:r>
            <w:r w:rsidRPr="0064721F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</w:p>
        </w:tc>
      </w:tr>
    </w:tbl>
    <w:p w:rsidR="00104833" w:rsidRPr="00104833" w:rsidRDefault="00104833" w:rsidP="00104833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104833">
        <w:rPr>
          <w:rFonts w:eastAsia="Times New Roman" w:cstheme="minorHAnsi"/>
          <w:b/>
          <w:bCs/>
          <w:sz w:val="20"/>
          <w:szCs w:val="20"/>
          <w:lang w:eastAsia="it-IT"/>
        </w:rPr>
        <w:t>________________________________________________________________________________________________________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 xml:space="preserve">Modulo da compilarsi a cura delle famiglie e da consegnare entro 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 xml:space="preserve">il 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 xml:space="preserve">27 giugno </w:t>
      </w:r>
      <w:r w:rsidR="00897B1F" w:rsidRPr="00B24C0B">
        <w:rPr>
          <w:rFonts w:eastAsia="Times New Roman" w:cstheme="minorHAnsi"/>
          <w:b/>
          <w:sz w:val="20"/>
          <w:szCs w:val="20"/>
          <w:lang w:eastAsia="it-IT"/>
        </w:rPr>
        <w:t>202</w:t>
      </w:r>
      <w:r w:rsidR="00897B1F">
        <w:rPr>
          <w:rFonts w:eastAsia="Times New Roman" w:cstheme="minorHAnsi"/>
          <w:b/>
          <w:sz w:val="20"/>
          <w:szCs w:val="20"/>
          <w:lang w:eastAsia="it-IT"/>
        </w:rPr>
        <w:t>2</w:t>
      </w:r>
      <w:r w:rsidRPr="00B24C0B">
        <w:rPr>
          <w:rFonts w:eastAsia="Times New Roman" w:cstheme="minorHAnsi"/>
          <w:b/>
          <w:sz w:val="20"/>
          <w:szCs w:val="20"/>
          <w:lang w:eastAsia="it-IT"/>
        </w:rPr>
        <w:t>.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Io sottoscritto __________________________________ genitore dell'alunno/a _________</w:t>
      </w:r>
      <w:r>
        <w:rPr>
          <w:rFonts w:eastAsia="Times New Roman" w:cstheme="minorHAnsi"/>
          <w:sz w:val="20"/>
          <w:szCs w:val="20"/>
          <w:lang w:eastAsia="it-IT"/>
        </w:rPr>
        <w:t>_____</w:t>
      </w:r>
      <w:r w:rsidRPr="00B24C0B">
        <w:rPr>
          <w:rFonts w:eastAsia="Times New Roman" w:cstheme="minorHAnsi"/>
          <w:sz w:val="20"/>
          <w:szCs w:val="20"/>
          <w:lang w:eastAsia="it-IT"/>
        </w:rPr>
        <w:t xml:space="preserve">______________________ </w:t>
      </w:r>
    </w:p>
    <w:p w:rsidR="00104833" w:rsidRPr="00B24C0B" w:rsidRDefault="00104833" w:rsidP="00104833">
      <w:pPr>
        <w:shd w:val="clear" w:color="auto" w:fill="FFFFFF"/>
        <w:spacing w:after="0" w:line="360" w:lineRule="auto"/>
        <w:ind w:right="-285"/>
        <w:rPr>
          <w:rFonts w:eastAsia="Times New Roman" w:cstheme="minorHAnsi"/>
          <w:sz w:val="20"/>
          <w:szCs w:val="20"/>
          <w:lang w:eastAsia="it-IT"/>
        </w:rPr>
      </w:pPr>
      <w:r w:rsidRPr="00B24C0B">
        <w:rPr>
          <w:rFonts w:eastAsia="Times New Roman" w:cstheme="minorHAnsi"/>
          <w:sz w:val="20"/>
          <w:szCs w:val="20"/>
          <w:lang w:eastAsia="it-IT"/>
        </w:rPr>
        <w:t>della classe</w:t>
      </w:r>
      <w:r w:rsidR="00DF6A89">
        <w:rPr>
          <w:rFonts w:eastAsia="Times New Roman" w:cstheme="minorHAnsi"/>
          <w:sz w:val="20"/>
          <w:szCs w:val="20"/>
          <w:lang w:eastAsia="it-IT"/>
        </w:rPr>
        <w:t xml:space="preserve"> (</w:t>
      </w:r>
      <w:proofErr w:type="spellStart"/>
      <w:r w:rsidR="00897B1F">
        <w:rPr>
          <w:rFonts w:eastAsia="Times New Roman" w:cstheme="minorHAnsi"/>
          <w:sz w:val="20"/>
          <w:szCs w:val="20"/>
          <w:lang w:eastAsia="it-IT"/>
        </w:rPr>
        <w:t>a.s.</w:t>
      </w:r>
      <w:proofErr w:type="spellEnd"/>
      <w:r w:rsidR="00897B1F">
        <w:rPr>
          <w:rFonts w:eastAsia="Times New Roman" w:cstheme="minorHAnsi"/>
          <w:sz w:val="20"/>
          <w:szCs w:val="20"/>
          <w:lang w:eastAsia="it-IT"/>
        </w:rPr>
        <w:t xml:space="preserve"> 2022/</w:t>
      </w:r>
      <w:proofErr w:type="gramStart"/>
      <w:r w:rsidR="00897B1F">
        <w:rPr>
          <w:rFonts w:eastAsia="Times New Roman" w:cstheme="minorHAnsi"/>
          <w:sz w:val="20"/>
          <w:szCs w:val="20"/>
          <w:lang w:eastAsia="it-IT"/>
        </w:rPr>
        <w:t>2023</w:t>
      </w:r>
      <w:r w:rsidR="00DF6A89">
        <w:rPr>
          <w:rFonts w:eastAsia="Times New Roman" w:cstheme="minorHAnsi"/>
          <w:sz w:val="20"/>
          <w:szCs w:val="20"/>
          <w:lang w:eastAsia="it-IT"/>
        </w:rPr>
        <w:t>)</w:t>
      </w:r>
      <w:r w:rsidRPr="00B24C0B">
        <w:rPr>
          <w:rFonts w:eastAsia="Times New Roman" w:cstheme="minorHAnsi"/>
          <w:sz w:val="20"/>
          <w:szCs w:val="20"/>
          <w:lang w:eastAsia="it-IT"/>
        </w:rPr>
        <w:t>_</w:t>
      </w:r>
      <w:proofErr w:type="gramEnd"/>
      <w:r w:rsidRPr="00B24C0B">
        <w:rPr>
          <w:rFonts w:eastAsia="Times New Roman" w:cstheme="minorHAnsi"/>
          <w:sz w:val="20"/>
          <w:szCs w:val="20"/>
          <w:lang w:eastAsia="it-IT"/>
        </w:rPr>
        <w:t>_________</w:t>
      </w:r>
      <w:r>
        <w:rPr>
          <w:rFonts w:eastAsia="Times New Roman" w:cstheme="minorHAnsi"/>
          <w:sz w:val="20"/>
          <w:szCs w:val="20"/>
          <w:lang w:eastAsia="it-IT"/>
        </w:rPr>
        <w:t>______</w:t>
      </w:r>
      <w:r w:rsidRPr="00B24C0B">
        <w:rPr>
          <w:rFonts w:eastAsia="Times New Roman" w:cstheme="minorHAnsi"/>
          <w:sz w:val="20"/>
          <w:szCs w:val="20"/>
          <w:lang w:eastAsia="it-IT"/>
        </w:rPr>
        <w:t>__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 xml:space="preserve">Scuola </w:t>
      </w:r>
      <w:r>
        <w:rPr>
          <w:rFonts w:eastAsia="Times New Roman" w:cstheme="minorHAnsi"/>
          <w:bCs/>
          <w:sz w:val="20"/>
          <w:szCs w:val="20"/>
          <w:lang w:eastAsia="it-IT"/>
        </w:rPr>
        <w:t>secondaria I grado_______</w:t>
      </w:r>
      <w:r w:rsidRPr="00B24C0B">
        <w:rPr>
          <w:rFonts w:eastAsia="Times New Roman" w:cstheme="minorHAnsi"/>
          <w:bCs/>
          <w:sz w:val="20"/>
          <w:szCs w:val="20"/>
          <w:lang w:eastAsia="it-IT"/>
        </w:rPr>
        <w:t>__________________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 w:rsidRPr="00B24C0B">
        <w:rPr>
          <w:rFonts w:eastAsia="Times New Roman" w:cstheme="minorHAnsi"/>
          <w:sz w:val="20"/>
          <w:szCs w:val="20"/>
          <w:lang w:eastAsia="it-IT"/>
        </w:rPr>
        <w:t>richiedo l'acquisto di:</w:t>
      </w:r>
    </w:p>
    <w:tbl>
      <w:tblPr>
        <w:tblStyle w:val="Grigliatabella"/>
        <w:tblW w:w="10028" w:type="dxa"/>
        <w:jc w:val="center"/>
        <w:tblLook w:val="04A0" w:firstRow="1" w:lastRow="0" w:firstColumn="1" w:lastColumn="0" w:noHBand="0" w:noVBand="1"/>
      </w:tblPr>
      <w:tblGrid>
        <w:gridCol w:w="2149"/>
        <w:gridCol w:w="877"/>
        <w:gridCol w:w="1400"/>
        <w:gridCol w:w="1400"/>
        <w:gridCol w:w="1401"/>
        <w:gridCol w:w="1400"/>
        <w:gridCol w:w="1401"/>
      </w:tblGrid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Polo bianca ragazzo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 6</w:t>
            </w:r>
            <w:proofErr w:type="gramEnd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</w:t>
            </w:r>
            <w:r w:rsidR="00897B1F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49094F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cstheme="minorHAnsi"/>
                <w:sz w:val="20"/>
                <w:szCs w:val="20"/>
              </w:rPr>
              <w:t>Polo bianca adulto</w:t>
            </w:r>
          </w:p>
        </w:tc>
        <w:tc>
          <w:tcPr>
            <w:tcW w:w="877" w:type="dxa"/>
            <w:vMerge w:val="restart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€ 7,</w:t>
            </w:r>
            <w:r w:rsidR="00897B1F">
              <w:rPr>
                <w:rFonts w:eastAsia="Times New Roman" w:cstheme="minorHAnsi"/>
                <w:sz w:val="20"/>
                <w:szCs w:val="20"/>
                <w:lang w:eastAsia="it-IT"/>
              </w:rPr>
              <w:t>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104833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104833" w:rsidRPr="003C7E51" w:rsidRDefault="00104833" w:rsidP="00A23A79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  <w:vAlign w:val="center"/>
          </w:tcPr>
          <w:p w:rsidR="00104833" w:rsidRPr="003C7E51" w:rsidRDefault="00104833" w:rsidP="00A23A79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104833" w:rsidRDefault="00104833" w:rsidP="00A23A79">
            <w:pPr>
              <w:jc w:val="center"/>
            </w:pPr>
            <w:r w:rsidRPr="00CA06C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EB4F25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0" w:name="_GoBack" w:colFirst="3" w:colLast="3"/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Felpa blu ragazzo</w:t>
            </w:r>
          </w:p>
        </w:tc>
        <w:tc>
          <w:tcPr>
            <w:tcW w:w="877" w:type="dxa"/>
            <w:vMerge w:val="restart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€ 12,5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7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Taglia 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9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3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4</w:t>
            </w:r>
          </w:p>
        </w:tc>
      </w:tr>
      <w:bookmarkEnd w:id="0"/>
      <w:tr w:rsidR="00EB4F25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EB4F25" w:rsidRPr="003C7E51" w:rsidRDefault="00EB4F25" w:rsidP="00EB4F2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2F33FB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  <w:tr w:rsidR="00EB4F25" w:rsidRPr="003C7E51" w:rsidTr="00A23A79">
        <w:trPr>
          <w:trHeight w:val="340"/>
          <w:jc w:val="center"/>
        </w:trPr>
        <w:tc>
          <w:tcPr>
            <w:tcW w:w="2149" w:type="dxa"/>
            <w:vMerge w:val="restart"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Felpa blu </w:t>
            </w:r>
            <w:r w:rsidRPr="003C7E51">
              <w:rPr>
                <w:rFonts w:cstheme="minorHAnsi"/>
                <w:sz w:val="20"/>
                <w:szCs w:val="20"/>
              </w:rPr>
              <w:t>adulto</w:t>
            </w:r>
          </w:p>
        </w:tc>
        <w:tc>
          <w:tcPr>
            <w:tcW w:w="877" w:type="dxa"/>
            <w:vMerge w:val="restart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€ 1</w:t>
            </w: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8</w:t>
            </w: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S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M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L</w:t>
            </w:r>
          </w:p>
        </w:tc>
        <w:tc>
          <w:tcPr>
            <w:tcW w:w="1400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XL</w:t>
            </w:r>
          </w:p>
        </w:tc>
        <w:tc>
          <w:tcPr>
            <w:tcW w:w="1401" w:type="dxa"/>
            <w:vAlign w:val="center"/>
          </w:tcPr>
          <w:p w:rsidR="00EB4F25" w:rsidRPr="003C7E51" w:rsidRDefault="00EB4F25" w:rsidP="00EB4F25">
            <w:pPr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3C7E51">
              <w:rPr>
                <w:rFonts w:eastAsia="Times New Roman" w:cstheme="minorHAnsi"/>
                <w:sz w:val="20"/>
                <w:szCs w:val="20"/>
                <w:lang w:eastAsia="it-IT"/>
              </w:rPr>
              <w:t>taglia XXL</w:t>
            </w:r>
          </w:p>
        </w:tc>
      </w:tr>
      <w:tr w:rsidR="00EB4F25" w:rsidRPr="003C7E51" w:rsidTr="00A23A79">
        <w:trPr>
          <w:trHeight w:val="340"/>
          <w:jc w:val="center"/>
        </w:trPr>
        <w:tc>
          <w:tcPr>
            <w:tcW w:w="2149" w:type="dxa"/>
            <w:vMerge/>
            <w:vAlign w:val="center"/>
          </w:tcPr>
          <w:p w:rsidR="00EB4F25" w:rsidRPr="003C7E51" w:rsidRDefault="00EB4F25" w:rsidP="00EB4F25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77" w:type="dxa"/>
            <w:vMerge/>
          </w:tcPr>
          <w:p w:rsidR="00EB4F25" w:rsidRPr="003C7E51" w:rsidRDefault="00EB4F25" w:rsidP="00EB4F2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0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  <w:tc>
          <w:tcPr>
            <w:tcW w:w="1401" w:type="dxa"/>
            <w:vAlign w:val="center"/>
          </w:tcPr>
          <w:p w:rsidR="00EB4F25" w:rsidRDefault="00EB4F25" w:rsidP="00EB4F25">
            <w:pPr>
              <w:jc w:val="center"/>
            </w:pPr>
            <w:r w:rsidRPr="0070436E">
              <w:rPr>
                <w:rFonts w:eastAsia="Times New Roman" w:cstheme="minorHAnsi"/>
                <w:sz w:val="20"/>
                <w:szCs w:val="20"/>
                <w:lang w:eastAsia="it-IT"/>
              </w:rPr>
              <w:t>n. _______</w:t>
            </w:r>
          </w:p>
        </w:tc>
      </w:tr>
    </w:tbl>
    <w:p w:rsidR="00B8755F" w:rsidRDefault="00B8755F" w:rsidP="00104833">
      <w:pPr>
        <w:shd w:val="clear" w:color="auto" w:fill="FFFFFF"/>
        <w:spacing w:after="0" w:line="360" w:lineRule="auto"/>
        <w:ind w:right="-285"/>
      </w:pPr>
    </w:p>
    <w:sectPr w:rsidR="00B8755F" w:rsidSect="003C7E51">
      <w:type w:val="continuous"/>
      <w:pgSz w:w="11906" w:h="16838"/>
      <w:pgMar w:top="567" w:right="737" w:bottom="567" w:left="737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79" w:rsidRDefault="00A23A79" w:rsidP="001F1289">
      <w:r>
        <w:separator/>
      </w:r>
    </w:p>
  </w:endnote>
  <w:endnote w:type="continuationSeparator" w:id="0">
    <w:p w:rsidR="00A23A79" w:rsidRDefault="00A23A79" w:rsidP="001F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79" w:rsidRDefault="00A23A79" w:rsidP="001F1289">
      <w:r>
        <w:separator/>
      </w:r>
    </w:p>
  </w:footnote>
  <w:footnote w:type="continuationSeparator" w:id="0">
    <w:p w:rsidR="00A23A79" w:rsidRDefault="00A23A79" w:rsidP="001F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B6F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5686C"/>
    <w:multiLevelType w:val="hybridMultilevel"/>
    <w:tmpl w:val="6E344E10"/>
    <w:lvl w:ilvl="0" w:tplc="0410000F">
      <w:start w:val="1"/>
      <w:numFmt w:val="decimal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6E76100"/>
    <w:multiLevelType w:val="hybridMultilevel"/>
    <w:tmpl w:val="3A8676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B79C6"/>
    <w:multiLevelType w:val="hybridMultilevel"/>
    <w:tmpl w:val="DBAA8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6"/>
    <w:rsid w:val="000723E5"/>
    <w:rsid w:val="00104833"/>
    <w:rsid w:val="001236CD"/>
    <w:rsid w:val="00174749"/>
    <w:rsid w:val="001D6475"/>
    <w:rsid w:val="001F1289"/>
    <w:rsid w:val="002A2CC5"/>
    <w:rsid w:val="002F0100"/>
    <w:rsid w:val="00362CDA"/>
    <w:rsid w:val="003909FA"/>
    <w:rsid w:val="003B79CA"/>
    <w:rsid w:val="003C76BE"/>
    <w:rsid w:val="003C7E51"/>
    <w:rsid w:val="00414FE6"/>
    <w:rsid w:val="004551C8"/>
    <w:rsid w:val="0049422B"/>
    <w:rsid w:val="004D7AFE"/>
    <w:rsid w:val="004D7DA5"/>
    <w:rsid w:val="004E18A8"/>
    <w:rsid w:val="00504C1E"/>
    <w:rsid w:val="00514D55"/>
    <w:rsid w:val="005E68A4"/>
    <w:rsid w:val="00605541"/>
    <w:rsid w:val="00631D42"/>
    <w:rsid w:val="0065517E"/>
    <w:rsid w:val="0067158B"/>
    <w:rsid w:val="00764A64"/>
    <w:rsid w:val="00811F13"/>
    <w:rsid w:val="0081300D"/>
    <w:rsid w:val="00825C5D"/>
    <w:rsid w:val="00837615"/>
    <w:rsid w:val="00897B1F"/>
    <w:rsid w:val="008F4A05"/>
    <w:rsid w:val="0091005D"/>
    <w:rsid w:val="009A3C4A"/>
    <w:rsid w:val="00A23A79"/>
    <w:rsid w:val="00A64023"/>
    <w:rsid w:val="00A77D30"/>
    <w:rsid w:val="00A80ED8"/>
    <w:rsid w:val="00AD2616"/>
    <w:rsid w:val="00AD3BD3"/>
    <w:rsid w:val="00AF2464"/>
    <w:rsid w:val="00B24C0B"/>
    <w:rsid w:val="00B34847"/>
    <w:rsid w:val="00B52788"/>
    <w:rsid w:val="00B52AF2"/>
    <w:rsid w:val="00B602B9"/>
    <w:rsid w:val="00B8755F"/>
    <w:rsid w:val="00B94D29"/>
    <w:rsid w:val="00C2221A"/>
    <w:rsid w:val="00C36461"/>
    <w:rsid w:val="00C50DE6"/>
    <w:rsid w:val="00CE5F7A"/>
    <w:rsid w:val="00D02594"/>
    <w:rsid w:val="00D22E04"/>
    <w:rsid w:val="00D55745"/>
    <w:rsid w:val="00D71D84"/>
    <w:rsid w:val="00DB1374"/>
    <w:rsid w:val="00DF6A89"/>
    <w:rsid w:val="00E02C4A"/>
    <w:rsid w:val="00E67E89"/>
    <w:rsid w:val="00EA22EE"/>
    <w:rsid w:val="00EB33CF"/>
    <w:rsid w:val="00EB4F25"/>
    <w:rsid w:val="00F06240"/>
    <w:rsid w:val="00F1475C"/>
    <w:rsid w:val="00F17FB8"/>
    <w:rsid w:val="00F31819"/>
    <w:rsid w:val="00F6184E"/>
    <w:rsid w:val="00F61D00"/>
    <w:rsid w:val="00FB0F37"/>
    <w:rsid w:val="00FB701D"/>
    <w:rsid w:val="00FC4876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790F6"/>
  <w15:docId w15:val="{4F6080AC-7D00-4130-88C9-F8C6A66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289"/>
  </w:style>
  <w:style w:type="paragraph" w:styleId="Pidipagina">
    <w:name w:val="footer"/>
    <w:basedOn w:val="Normale"/>
    <w:link w:val="PidipaginaCarattere"/>
    <w:uiPriority w:val="99"/>
    <w:semiHidden/>
    <w:unhideWhenUsed/>
    <w:rsid w:val="001F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89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1F128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</w:rPr>
  </w:style>
  <w:style w:type="character" w:styleId="Collegamentoipertestuale">
    <w:name w:val="Hyperlink"/>
    <w:basedOn w:val="Carpredefinitoparagrafo"/>
    <w:rsid w:val="001F128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8A8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B7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_03\Desktop\cartaINTESTATA_INT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C7DE-0D53-479C-BD79-41D182FE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cartaINTESTATA_INT2014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didattica_03</dc:creator>
  <cp:lastModifiedBy>didattica_03</cp:lastModifiedBy>
  <cp:revision>2</cp:revision>
  <cp:lastPrinted>2022-05-25T09:26:00Z</cp:lastPrinted>
  <dcterms:created xsi:type="dcterms:W3CDTF">2022-06-01T07:14:00Z</dcterms:created>
  <dcterms:modified xsi:type="dcterms:W3CDTF">2022-06-01T07:14:00Z</dcterms:modified>
</cp:coreProperties>
</file>